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A02A7" w14:textId="77777777" w:rsidR="009D7071" w:rsidRDefault="009260C8" w:rsidP="009D7071">
      <w:pPr>
        <w:spacing w:line="240" w:lineRule="auto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2AD13A" wp14:editId="6BA97090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002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94445" w14:textId="77777777" w:rsidR="007808E5" w:rsidRPr="009260C8" w:rsidRDefault="007808E5" w:rsidP="0053019A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260C8"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>baptistwomen.com</w:t>
                            </w:r>
                          </w:p>
                          <w:p w14:paraId="710CD578" w14:textId="77777777" w:rsidR="007808E5" w:rsidRPr="009260C8" w:rsidRDefault="007808E5" w:rsidP="0053019A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260C8"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>bwoq@baptist.ca</w:t>
                            </w:r>
                          </w:p>
                          <w:p w14:paraId="14664499" w14:textId="77777777" w:rsidR="007808E5" w:rsidRPr="009260C8" w:rsidRDefault="007808E5" w:rsidP="0053019A">
                            <w:pPr>
                              <w:spacing w:after="0" w:line="240" w:lineRule="auto"/>
                              <w:jc w:val="right"/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9260C8">
                              <w:rPr>
                                <w:noProof/>
                                <w:color w:val="365F91" w:themeColor="accent1" w:themeShade="BF"/>
                                <w:sz w:val="20"/>
                                <w:szCs w:val="20"/>
                                <w:lang w:eastAsia="en-US"/>
                              </w:rPr>
                              <w:t>416-620-2954</w:t>
                            </w:r>
                          </w:p>
                          <w:p w14:paraId="3262598E" w14:textId="77777777" w:rsidR="007808E5" w:rsidRDefault="007808E5" w:rsidP="0053019A">
                            <w:pPr>
                              <w:spacing w:after="0" w:line="24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02126A5E" w14:textId="77777777" w:rsidR="009260C8" w:rsidRDefault="009260C8" w:rsidP="0053019A">
                            <w:pPr>
                              <w:spacing w:after="0" w:line="240" w:lineRule="auto"/>
                              <w:rPr>
                                <w:noProof/>
                                <w:lang w:eastAsia="en-US"/>
                              </w:rPr>
                            </w:pPr>
                          </w:p>
                          <w:p w14:paraId="17873A18" w14:textId="77777777" w:rsidR="007808E5" w:rsidRDefault="007808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96pt;margin-top:0;width:126pt;height:4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bgbcsCAAAO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" filled="f" stroked="f">
                <v:textbox>
                  <w:txbxContent>
                    <w:p w14:paraId="14894445" w14:textId="77777777" w:rsidR="007808E5" w:rsidRPr="009260C8" w:rsidRDefault="007808E5" w:rsidP="0053019A">
                      <w:pPr>
                        <w:spacing w:after="0" w:line="240" w:lineRule="auto"/>
                        <w:jc w:val="right"/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</w:pPr>
                      <w:r w:rsidRPr="009260C8"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  <w:t>baptistwomen.com</w:t>
                      </w:r>
                    </w:p>
                    <w:p w14:paraId="710CD578" w14:textId="77777777" w:rsidR="007808E5" w:rsidRPr="009260C8" w:rsidRDefault="007808E5" w:rsidP="0053019A">
                      <w:pPr>
                        <w:spacing w:after="0" w:line="240" w:lineRule="auto"/>
                        <w:jc w:val="right"/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</w:pPr>
                      <w:r w:rsidRPr="009260C8"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  <w:t>bwoq@baptist.ca</w:t>
                      </w:r>
                    </w:p>
                    <w:p w14:paraId="14664499" w14:textId="77777777" w:rsidR="007808E5" w:rsidRPr="009260C8" w:rsidRDefault="007808E5" w:rsidP="0053019A">
                      <w:pPr>
                        <w:spacing w:after="0" w:line="240" w:lineRule="auto"/>
                        <w:jc w:val="right"/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</w:pPr>
                      <w:r w:rsidRPr="009260C8">
                        <w:rPr>
                          <w:noProof/>
                          <w:color w:val="365F91" w:themeColor="accent1" w:themeShade="BF"/>
                          <w:sz w:val="20"/>
                          <w:szCs w:val="20"/>
                          <w:lang w:eastAsia="en-US"/>
                        </w:rPr>
                        <w:t>416-620-2954</w:t>
                      </w:r>
                    </w:p>
                    <w:p w14:paraId="3262598E" w14:textId="77777777" w:rsidR="007808E5" w:rsidRDefault="007808E5" w:rsidP="0053019A">
                      <w:pPr>
                        <w:spacing w:after="0" w:line="240" w:lineRule="auto"/>
                        <w:rPr>
                          <w:noProof/>
                          <w:lang w:eastAsia="en-US"/>
                        </w:rPr>
                      </w:pPr>
                    </w:p>
                    <w:p w14:paraId="02126A5E" w14:textId="77777777" w:rsidR="009260C8" w:rsidRDefault="009260C8" w:rsidP="0053019A">
                      <w:pPr>
                        <w:spacing w:after="0" w:line="240" w:lineRule="auto"/>
                        <w:rPr>
                          <w:noProof/>
                          <w:lang w:eastAsia="en-US"/>
                        </w:rPr>
                      </w:pPr>
                    </w:p>
                    <w:p w14:paraId="17873A18" w14:textId="77777777" w:rsidR="007808E5" w:rsidRDefault="007808E5"/>
                  </w:txbxContent>
                </v:textbox>
                <w10:wrap type="square"/>
              </v:shape>
            </w:pict>
          </mc:Fallback>
        </mc:AlternateContent>
      </w:r>
      <w:r w:rsidR="0053019A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5E5043FD" wp14:editId="484D2E88">
            <wp:simplePos x="0" y="0"/>
            <wp:positionH relativeFrom="column">
              <wp:posOffset>342900</wp:posOffset>
            </wp:positionH>
            <wp:positionV relativeFrom="paragraph">
              <wp:posOffset>114300</wp:posOffset>
            </wp:positionV>
            <wp:extent cx="1009650" cy="987425"/>
            <wp:effectExtent l="0" t="0" r="6350" b="3175"/>
            <wp:wrapTight wrapText="bothSides">
              <wp:wrapPolygon edited="0">
                <wp:start x="0" y="0"/>
                <wp:lineTo x="0" y="21114"/>
                <wp:lineTo x="21192" y="21114"/>
                <wp:lineTo x="211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  <w:t xml:space="preserve">                     </w:t>
      </w:r>
    </w:p>
    <w:p w14:paraId="5E64B04F" w14:textId="77777777" w:rsidR="00625CE6" w:rsidRDefault="00D12766" w:rsidP="009D7071">
      <w:pPr>
        <w:spacing w:line="240" w:lineRule="auto"/>
        <w:ind w:left="720" w:firstLine="5760"/>
        <w:rPr>
          <w:noProof/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53FEE747" wp14:editId="74FB80C2">
                <wp:simplePos x="0" y="0"/>
                <wp:positionH relativeFrom="column">
                  <wp:posOffset>-418465</wp:posOffset>
                </wp:positionH>
                <wp:positionV relativeFrom="paragraph">
                  <wp:posOffset>-123190</wp:posOffset>
                </wp:positionV>
                <wp:extent cx="3771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E75A15" w14:textId="77777777" w:rsidR="007808E5" w:rsidRPr="00D12766" w:rsidRDefault="007808E5" w:rsidP="00074614">
                            <w:pPr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D12766">
                              <w:rPr>
                                <w:color w:val="365F91" w:themeColor="accent1" w:themeShade="BF"/>
                                <w:sz w:val="20"/>
                                <w:szCs w:val="20"/>
                              </w:rPr>
                              <w:t>CANADIAN BAPTIST WOMEN OF ONTARIO AND QUEBEC</w:t>
                            </w:r>
                          </w:p>
                          <w:p w14:paraId="5377DE93" w14:textId="77777777" w:rsidR="007808E5" w:rsidRDefault="007808E5"/>
                          <w:p w14:paraId="38A28C7D" w14:textId="77777777" w:rsidR="00D12766" w:rsidRDefault="00D127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32.9pt;margin-top:-9.65pt;width:297pt;height:27pt;z-index:-251654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" filled="f" stroked="f">
                <v:textbox>
                  <w:txbxContent>
                    <w:p w14:paraId="71E75A15" w14:textId="77777777" w:rsidR="007808E5" w:rsidRPr="00D12766" w:rsidRDefault="007808E5" w:rsidP="00074614">
                      <w:pPr>
                        <w:rPr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D12766">
                        <w:rPr>
                          <w:color w:val="365F91" w:themeColor="accent1" w:themeShade="BF"/>
                          <w:sz w:val="20"/>
                          <w:szCs w:val="20"/>
                        </w:rPr>
                        <w:t>CANADIAN BAPTIST WOMEN OF ONTARIO AND QUEBEC</w:t>
                      </w:r>
                    </w:p>
                    <w:p w14:paraId="5377DE93" w14:textId="77777777" w:rsidR="007808E5" w:rsidRDefault="007808E5"/>
                    <w:p w14:paraId="38A28C7D" w14:textId="77777777" w:rsidR="00D12766" w:rsidRDefault="00D12766"/>
                  </w:txbxContent>
                </v:textbox>
              </v:shape>
            </w:pict>
          </mc:Fallback>
        </mc:AlternateContent>
      </w:r>
      <w:r w:rsidR="000D204B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776E1" wp14:editId="3AE87EDD">
                <wp:simplePos x="0" y="0"/>
                <wp:positionH relativeFrom="column">
                  <wp:posOffset>-418465</wp:posOffset>
                </wp:positionH>
                <wp:positionV relativeFrom="paragraph">
                  <wp:posOffset>-123190</wp:posOffset>
                </wp:positionV>
                <wp:extent cx="5486400" cy="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2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pt,-9.65pt" to="399.1pt,-9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" strokecolor="#1f497d [3215]" strokeweight="1.5pt"/>
            </w:pict>
          </mc:Fallback>
        </mc:AlternateContent>
      </w:r>
      <w:r w:rsidR="009D7071">
        <w:rPr>
          <w:noProof/>
          <w:lang w:eastAsia="en-US"/>
        </w:rPr>
        <w:tab/>
      </w:r>
      <w:r w:rsidR="009D7071">
        <w:rPr>
          <w:noProof/>
          <w:lang w:eastAsia="en-US"/>
        </w:rPr>
        <w:tab/>
      </w:r>
    </w:p>
    <w:p w14:paraId="57CCB96A" w14:textId="77777777" w:rsidR="00625CE6" w:rsidRDefault="00625CE6">
      <w:pPr>
        <w:rPr>
          <w:noProof/>
          <w:lang w:eastAsia="en-US"/>
        </w:rPr>
      </w:pPr>
    </w:p>
    <w:p w14:paraId="63F1F4DE" w14:textId="77777777" w:rsidR="009D7071" w:rsidRDefault="009D7071">
      <w:pPr>
        <w:rPr>
          <w:noProof/>
          <w:lang w:eastAsia="en-US"/>
        </w:rPr>
      </w:pPr>
    </w:p>
    <w:p w14:paraId="544BCEED" w14:textId="77777777" w:rsidR="009D7071" w:rsidRDefault="009D7071">
      <w:pPr>
        <w:rPr>
          <w:noProof/>
          <w:lang w:eastAsia="en-US"/>
        </w:rPr>
      </w:pPr>
    </w:p>
    <w:p w14:paraId="7B4E319C" w14:textId="77777777" w:rsidR="009D7071" w:rsidRDefault="00893124" w:rsidP="00893124">
      <w:pPr>
        <w:jc w:val="center"/>
        <w:rPr>
          <w:noProof/>
          <w:lang w:eastAsia="en-US"/>
        </w:rPr>
      </w:pPr>
      <w:r>
        <w:rPr>
          <w:noProof/>
          <w:lang w:eastAsia="en-US"/>
        </w:rPr>
        <w:t>CHILD PROTECTION POLICY WAIVER</w:t>
      </w:r>
    </w:p>
    <w:p w14:paraId="3655DFCD" w14:textId="77777777" w:rsidR="00EA7BD7" w:rsidRDefault="00EA7BD7" w:rsidP="00893124">
      <w:pPr>
        <w:jc w:val="center"/>
        <w:rPr>
          <w:noProof/>
          <w:lang w:eastAsia="en-US"/>
        </w:rPr>
      </w:pPr>
    </w:p>
    <w:p w14:paraId="17779C35" w14:textId="77777777" w:rsidR="00EA7BD7" w:rsidRDefault="00EA7BD7" w:rsidP="00893124">
      <w:pPr>
        <w:jc w:val="center"/>
        <w:rPr>
          <w:noProof/>
          <w:lang w:eastAsia="en-US"/>
        </w:rPr>
      </w:pPr>
      <w:bookmarkStart w:id="0" w:name="_GoBack"/>
      <w:bookmarkEnd w:id="0"/>
    </w:p>
    <w:p w14:paraId="01D233DF" w14:textId="77777777" w:rsidR="009D7071" w:rsidRDefault="009D7071">
      <w:pPr>
        <w:rPr>
          <w:noProof/>
          <w:lang w:eastAsia="en-US"/>
        </w:rPr>
      </w:pPr>
    </w:p>
    <w:p w14:paraId="781CB1C6" w14:textId="77777777" w:rsidR="009D7071" w:rsidRDefault="00893124">
      <w:pPr>
        <w:rPr>
          <w:noProof/>
          <w:lang w:eastAsia="en-US"/>
        </w:rPr>
      </w:pPr>
      <w:r>
        <w:rPr>
          <w:noProof/>
          <w:lang w:eastAsia="en-US"/>
        </w:rPr>
        <w:tab/>
      </w:r>
      <w:r>
        <w:rPr>
          <w:noProof/>
          <w:lang w:eastAsia="en-US"/>
        </w:rPr>
        <w:tab/>
        <w:t xml:space="preserve">I, </w:t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>
        <w:rPr>
          <w:noProof/>
          <w:lang w:eastAsia="en-US"/>
        </w:rPr>
        <w:softHyphen/>
      </w:r>
      <w:r w:rsidR="007A4BA0">
        <w:rPr>
          <w:noProof/>
          <w:lang w:eastAsia="en-US"/>
        </w:rPr>
        <w:t xml:space="preserve"> _____________________________ have read the CBWOQ Child Protection Policy</w:t>
      </w:r>
    </w:p>
    <w:p w14:paraId="7FDCE8DF" w14:textId="77777777" w:rsidR="007A4BA0" w:rsidRDefault="007A4BA0">
      <w:pPr>
        <w:rPr>
          <w:noProof/>
          <w:lang w:eastAsia="en-US"/>
        </w:rPr>
      </w:pPr>
      <w:r>
        <w:rPr>
          <w:noProof/>
          <w:lang w:eastAsia="en-US"/>
        </w:rPr>
        <w:tab/>
      </w:r>
      <w:r>
        <w:rPr>
          <w:noProof/>
          <w:lang w:eastAsia="en-US"/>
        </w:rPr>
        <w:tab/>
        <w:t>and commit to following it.</w:t>
      </w:r>
    </w:p>
    <w:p w14:paraId="58DEB22A" w14:textId="77777777" w:rsidR="007A4BA0" w:rsidRDefault="007A4BA0">
      <w:pPr>
        <w:rPr>
          <w:noProof/>
          <w:lang w:eastAsia="en-US"/>
        </w:rPr>
      </w:pPr>
    </w:p>
    <w:p w14:paraId="7265D889" w14:textId="77777777" w:rsidR="007A4BA0" w:rsidRDefault="007A4BA0">
      <w:pPr>
        <w:rPr>
          <w:noProof/>
          <w:lang w:eastAsia="en-US"/>
        </w:rPr>
      </w:pPr>
    </w:p>
    <w:p w14:paraId="4830F375" w14:textId="77777777" w:rsidR="007A4BA0" w:rsidRDefault="007A4BA0">
      <w:pPr>
        <w:rPr>
          <w:noProof/>
          <w:lang w:eastAsia="en-US"/>
        </w:rPr>
      </w:pPr>
    </w:p>
    <w:p w14:paraId="18F8BABB" w14:textId="77777777" w:rsidR="007A4BA0" w:rsidRDefault="007A4BA0">
      <w:pPr>
        <w:rPr>
          <w:noProof/>
          <w:lang w:eastAsia="en-US"/>
        </w:rPr>
      </w:pPr>
    </w:p>
    <w:p w14:paraId="192048A4" w14:textId="77777777" w:rsidR="007A4BA0" w:rsidRDefault="007A4BA0">
      <w:pPr>
        <w:rPr>
          <w:noProof/>
          <w:lang w:eastAsia="en-US"/>
        </w:rPr>
      </w:pPr>
    </w:p>
    <w:p w14:paraId="068F719B" w14:textId="77777777" w:rsidR="007A4BA0" w:rsidRDefault="007A4BA0">
      <w:pPr>
        <w:rPr>
          <w:noProof/>
          <w:lang w:eastAsia="en-US"/>
        </w:rPr>
      </w:pPr>
      <w:r>
        <w:rPr>
          <w:noProof/>
          <w:lang w:eastAsia="en-US"/>
        </w:rPr>
        <w:tab/>
      </w:r>
      <w:r>
        <w:rPr>
          <w:noProof/>
          <w:lang w:eastAsia="en-US"/>
        </w:rPr>
        <w:tab/>
        <w:t>_________________________________</w:t>
      </w:r>
      <w:r>
        <w:rPr>
          <w:noProof/>
          <w:lang w:eastAsia="en-US"/>
        </w:rPr>
        <w:tab/>
        <w:t>______________________________</w:t>
      </w:r>
    </w:p>
    <w:p w14:paraId="4805F95C" w14:textId="77777777" w:rsidR="007A4BA0" w:rsidRDefault="007A4BA0">
      <w:pPr>
        <w:rPr>
          <w:noProof/>
          <w:lang w:eastAsia="en-US"/>
        </w:rPr>
      </w:pPr>
      <w:r>
        <w:rPr>
          <w:noProof/>
          <w:lang w:eastAsia="en-US"/>
        </w:rPr>
        <w:tab/>
      </w:r>
      <w:r>
        <w:rPr>
          <w:noProof/>
          <w:lang w:eastAsia="en-US"/>
        </w:rPr>
        <w:tab/>
        <w:t>Date</w:t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</w:r>
      <w:r>
        <w:rPr>
          <w:noProof/>
          <w:lang w:eastAsia="en-US"/>
        </w:rPr>
        <w:tab/>
        <w:t>Signature</w:t>
      </w:r>
    </w:p>
    <w:p w14:paraId="283C2526" w14:textId="77777777" w:rsidR="007A4BA0" w:rsidRDefault="007A4BA0">
      <w:pPr>
        <w:rPr>
          <w:noProof/>
          <w:lang w:eastAsia="en-US"/>
        </w:rPr>
      </w:pPr>
      <w:r>
        <w:rPr>
          <w:noProof/>
          <w:lang w:eastAsia="en-US"/>
        </w:rPr>
        <w:tab/>
      </w:r>
    </w:p>
    <w:p w14:paraId="2669FDC5" w14:textId="77777777" w:rsidR="009D7071" w:rsidRDefault="009D7071">
      <w:pPr>
        <w:rPr>
          <w:noProof/>
          <w:lang w:eastAsia="en-US"/>
        </w:rPr>
      </w:pPr>
    </w:p>
    <w:p w14:paraId="4B3935AC" w14:textId="77777777" w:rsidR="009D7071" w:rsidRDefault="009D7071">
      <w:pPr>
        <w:rPr>
          <w:noProof/>
          <w:lang w:eastAsia="en-US"/>
        </w:rPr>
      </w:pPr>
    </w:p>
    <w:p w14:paraId="6CCCEFC8" w14:textId="77777777" w:rsidR="009D7071" w:rsidRDefault="009D7071">
      <w:pPr>
        <w:rPr>
          <w:noProof/>
          <w:lang w:eastAsia="en-US"/>
        </w:rPr>
      </w:pPr>
    </w:p>
    <w:p w14:paraId="0D17C5DE" w14:textId="77777777" w:rsidR="009D7071" w:rsidRDefault="009D7071">
      <w:pPr>
        <w:rPr>
          <w:noProof/>
          <w:lang w:eastAsia="en-US"/>
        </w:rPr>
      </w:pPr>
    </w:p>
    <w:p w14:paraId="640E9303" w14:textId="77777777" w:rsidR="009D7071" w:rsidRDefault="009D7071" w:rsidP="0053019A">
      <w:pPr>
        <w:spacing w:after="0" w:line="240" w:lineRule="auto"/>
        <w:rPr>
          <w:noProof/>
          <w:lang w:eastAsia="en-US"/>
        </w:rPr>
      </w:pPr>
    </w:p>
    <w:sectPr w:rsidR="009D7071" w:rsidSect="00893124">
      <w:pgSz w:w="12240" w:h="15840"/>
      <w:pgMar w:top="720" w:right="720" w:bottom="720" w:left="709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32194E" w14:textId="77777777" w:rsidR="00893124" w:rsidRDefault="00893124" w:rsidP="000F00D0">
      <w:pPr>
        <w:spacing w:after="0" w:line="240" w:lineRule="auto"/>
      </w:pPr>
      <w:r>
        <w:separator/>
      </w:r>
    </w:p>
  </w:endnote>
  <w:endnote w:type="continuationSeparator" w:id="0">
    <w:p w14:paraId="33028D04" w14:textId="77777777" w:rsidR="00893124" w:rsidRDefault="00893124" w:rsidP="000F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7B822" w14:textId="77777777" w:rsidR="00893124" w:rsidRDefault="00893124" w:rsidP="000F00D0">
      <w:pPr>
        <w:spacing w:after="0" w:line="240" w:lineRule="auto"/>
      </w:pPr>
      <w:r>
        <w:separator/>
      </w:r>
    </w:p>
  </w:footnote>
  <w:footnote w:type="continuationSeparator" w:id="0">
    <w:p w14:paraId="09F55CC0" w14:textId="77777777" w:rsidR="00893124" w:rsidRDefault="00893124" w:rsidP="000F00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24"/>
    <w:rsid w:val="00074614"/>
    <w:rsid w:val="000D204B"/>
    <w:rsid w:val="000F00D0"/>
    <w:rsid w:val="00214DBF"/>
    <w:rsid w:val="002A6F08"/>
    <w:rsid w:val="004E243E"/>
    <w:rsid w:val="0053019A"/>
    <w:rsid w:val="00625CE6"/>
    <w:rsid w:val="006C5EAF"/>
    <w:rsid w:val="007808E5"/>
    <w:rsid w:val="007A4BA0"/>
    <w:rsid w:val="00826D1E"/>
    <w:rsid w:val="00893124"/>
    <w:rsid w:val="009260C8"/>
    <w:rsid w:val="009A206C"/>
    <w:rsid w:val="009D7071"/>
    <w:rsid w:val="00A23D17"/>
    <w:rsid w:val="00B04EC4"/>
    <w:rsid w:val="00B73B76"/>
    <w:rsid w:val="00CF3291"/>
    <w:rsid w:val="00D12766"/>
    <w:rsid w:val="00EA7BD7"/>
    <w:rsid w:val="00F6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298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D0"/>
  </w:style>
  <w:style w:type="paragraph" w:styleId="Footer">
    <w:name w:val="footer"/>
    <w:basedOn w:val="Normal"/>
    <w:link w:val="Foot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D0"/>
  </w:style>
  <w:style w:type="character" w:styleId="Hyperlink">
    <w:name w:val="Hyperlink"/>
    <w:basedOn w:val="DefaultParagraphFont"/>
    <w:uiPriority w:val="99"/>
    <w:unhideWhenUsed/>
    <w:rsid w:val="009D70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0D0"/>
  </w:style>
  <w:style w:type="paragraph" w:styleId="Footer">
    <w:name w:val="footer"/>
    <w:basedOn w:val="Normal"/>
    <w:link w:val="FooterChar"/>
    <w:uiPriority w:val="99"/>
    <w:unhideWhenUsed/>
    <w:rsid w:val="000F0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0D0"/>
  </w:style>
  <w:style w:type="character" w:styleId="Hyperlink">
    <w:name w:val="Hyperlink"/>
    <w:basedOn w:val="DefaultParagraphFont"/>
    <w:uiPriority w:val="99"/>
    <w:unhideWhenUsed/>
    <w:rsid w:val="009D70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ianemcbeth:Library:Application%20Support:Microsoft:Office:User%20Templates:My%20Templates: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4</TotalTime>
  <Pages>1</Pages>
  <Words>44</Words>
  <Characters>254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</dc:creator>
  <cp:keywords/>
  <dc:description/>
  <cp:lastModifiedBy>Diane </cp:lastModifiedBy>
  <cp:revision>3</cp:revision>
  <cp:lastPrinted>2014-08-21T23:39:00Z</cp:lastPrinted>
  <dcterms:created xsi:type="dcterms:W3CDTF">2015-01-09T21:34:00Z</dcterms:created>
  <dcterms:modified xsi:type="dcterms:W3CDTF">2015-01-09T21:38:00Z</dcterms:modified>
</cp:coreProperties>
</file>